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807"/>
        <w:gridCol w:w="4130"/>
        <w:gridCol w:w="1332"/>
        <w:gridCol w:w="875"/>
        <w:gridCol w:w="1294"/>
      </w:tblGrid>
      <w:tr w:rsidR="0028567D" w14:paraId="13FB42B0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AD004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RANGE!C2:H35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IC BARBERA CACCAMO</w:t>
            </w:r>
            <w:bookmarkEnd w:id="0"/>
          </w:p>
        </w:tc>
        <w:tc>
          <w:tcPr>
            <w:tcW w:w="350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B13A0" w14:textId="77777777" w:rsidR="0028567D" w:rsidRDefault="002856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CFCC9BA" w14:textId="77777777" w:rsidR="0028567D" w:rsidRDefault="00E37C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Plesso ____________________</w:t>
            </w:r>
          </w:p>
          <w:p w14:paraId="48D3ADED" w14:textId="77777777" w:rsidR="0028567D" w:rsidRDefault="002856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BC43044" w14:textId="77777777" w:rsidR="0028567D" w:rsidRDefault="00E37C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Or.di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scuola________________</w:t>
            </w:r>
          </w:p>
          <w:p w14:paraId="307C925F" w14:textId="77777777" w:rsidR="0028567D" w:rsidRDefault="002856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6080F1E" w14:textId="77777777" w:rsidR="0028567D" w:rsidRDefault="00E37C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Classe_____________________</w:t>
            </w:r>
          </w:p>
          <w:p w14:paraId="6E38CC1C" w14:textId="77777777" w:rsidR="0028567D" w:rsidRDefault="002856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0250FDB7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A1EC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Docente :</w:t>
            </w:r>
            <w:proofErr w:type="gramEnd"/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C4F2D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_____________________________</w:t>
            </w:r>
          </w:p>
        </w:tc>
        <w:tc>
          <w:tcPr>
            <w:tcW w:w="3501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64DBD" w14:textId="77777777" w:rsidR="0028567D" w:rsidRDefault="002856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4EACDA6F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215D7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it-IT"/>
              </w:rPr>
              <w:t>ORDINE MATERIALE</w:t>
            </w:r>
          </w:p>
        </w:tc>
      </w:tr>
      <w:tr w:rsidR="0028567D" w14:paraId="1D2A3064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4B28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Catalogo :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10B6D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______________________________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04B8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Tot. 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D9E2D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______ </w:t>
            </w:r>
          </w:p>
        </w:tc>
      </w:tr>
      <w:tr w:rsidR="0028567D" w14:paraId="6D3A7A2D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8F3288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2932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Pagina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50449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221D6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Quantità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E5A00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F6F37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</w:p>
        </w:tc>
      </w:tr>
      <w:tr w:rsidR="0028567D" w14:paraId="4C49320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E117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0416B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A7B37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5C28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55F5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71E10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2229416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09401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AA7F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A2151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D0CE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5942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23F0B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16F9EB9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F7718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8A9AA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19F59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AE2D6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D23DA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542A1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31F977F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EBB5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5019E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F984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0252F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8F2297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EBC46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01DE423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D436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056E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26A74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AC71E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5C81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97C9B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080268D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008C8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DCCB6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3036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5B950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335CA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34673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3C32FD0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DE43D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9DEF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B654D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9FE0A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3688D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EB56E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6C99F1A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1B4A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B827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80FDA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50020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2B4F9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59D21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39174B4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948E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E6B4E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781A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6AAE0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65C4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E9783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616690E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F3EE7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CFD88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72D8A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AC686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ECFC7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601FA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54F030C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12FBA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0D58E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D5A0B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406F9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C7A6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01270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085EFE1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CE158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DC1A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A6DCB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2EDF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F37A8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6DA3C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22C73E9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6D7CE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1C1B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0848E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A32F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15551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22D161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22BB87F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A1F1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6D00E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86CBF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60B60D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4E25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B3637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2841CA7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BDA1D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B33A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A1C9B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85F50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D8DC1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3EB2C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1B9FD52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0AB50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920D6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D867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D2D99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B057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CCF76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7149182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3474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331CF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AD314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069EE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C83C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7A16F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5C2A3A1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19C64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96F96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A9D5E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3EAC0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1AC27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63D4A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0A5FCF6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3681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CE4C4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105B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47D57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9603A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D6105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6EA6EF9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3E940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7FF6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D4936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E8B11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9B4C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86F69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27B7052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1D1D7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BED44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9FA1B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CC4AE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2567A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452F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0643AEF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C696D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55B68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0725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F00A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884A4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858B75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1186BCA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D158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07C71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2DA2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7377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6FC3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77240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7A6DABC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0C788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39D5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748C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0BD89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3FB52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D6EB9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741B8EC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52719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9D083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0F0AE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E1ACD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71147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E8C5C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330A60E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1043D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C8EE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3C9C0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FB8AC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C63DF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01D21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76F269D0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3E5DE" w14:textId="77777777" w:rsidR="0028567D" w:rsidRDefault="002856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643B9" w14:textId="77777777" w:rsidR="0028567D" w:rsidRDefault="0028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0F463" w14:textId="77777777" w:rsidR="0028567D" w:rsidRDefault="0028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C4E30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Tot. 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0413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_______</w:t>
            </w:r>
          </w:p>
        </w:tc>
      </w:tr>
    </w:tbl>
    <w:p w14:paraId="4CD24F6A" w14:textId="77777777" w:rsidR="0028567D" w:rsidRDefault="0028567D"/>
    <w:sectPr w:rsidR="0028567D">
      <w:footerReference w:type="default" r:id="rId6"/>
      <w:pgSz w:w="11900" w:h="16840"/>
      <w:pgMar w:top="1134" w:right="113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B241A" w14:textId="77777777" w:rsidR="00E37C4A" w:rsidRDefault="00E37C4A">
      <w:pPr>
        <w:spacing w:after="0" w:line="240" w:lineRule="auto"/>
      </w:pPr>
      <w:r>
        <w:separator/>
      </w:r>
    </w:p>
  </w:endnote>
  <w:endnote w:type="continuationSeparator" w:id="0">
    <w:p w14:paraId="1998AD97" w14:textId="77777777" w:rsidR="00E37C4A" w:rsidRDefault="00E3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8A99E" w14:textId="77777777" w:rsidR="00804E51" w:rsidRDefault="00E37C4A">
    <w:pPr>
      <w:pStyle w:val="Pidipagina"/>
      <w:jc w:val="both"/>
    </w:pPr>
    <w:r>
      <w:rPr>
        <w:sz w:val="20"/>
        <w:szCs w:val="20"/>
      </w:rPr>
      <w:t xml:space="preserve">Note per la </w:t>
    </w:r>
    <w:proofErr w:type="gramStart"/>
    <w:r>
      <w:rPr>
        <w:sz w:val="20"/>
        <w:szCs w:val="20"/>
      </w:rPr>
      <w:t>compilazione :</w:t>
    </w:r>
    <w:proofErr w:type="gramEnd"/>
    <w:r>
      <w:rPr>
        <w:sz w:val="20"/>
        <w:szCs w:val="20"/>
      </w:rPr>
      <w:t xml:space="preserve"> Compilare tutti i campi del prospetto principale; indicare con attenzione  il catalogo di riferimento che deve essere in corso di validità; la descrizione dei materiali va inserita solo nell’apposita colonna; nelle </w:t>
    </w:r>
    <w:r>
      <w:rPr>
        <w:sz w:val="20"/>
        <w:szCs w:val="20"/>
      </w:rPr>
      <w:t>colonne  relative a codici, pagine, quantità,  prezzo e importo indicare solo CIFRE</w:t>
    </w:r>
    <w: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B7791" w14:textId="77777777" w:rsidR="00E37C4A" w:rsidRDefault="00E37C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E541D7" w14:textId="77777777" w:rsidR="00E37C4A" w:rsidRDefault="00E37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567D"/>
    <w:rsid w:val="0028567D"/>
    <w:rsid w:val="004132CF"/>
    <w:rsid w:val="00E3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AA86"/>
  <w15:docId w15:val="{653398E8-B011-4828-A14A-BA2047D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Barbera</dc:creator>
  <dc:description/>
  <cp:lastModifiedBy>Istituto Comprensivo Barbera</cp:lastModifiedBy>
  <cp:revision>2</cp:revision>
  <cp:lastPrinted>2020-11-30T08:27:00Z</cp:lastPrinted>
  <dcterms:created xsi:type="dcterms:W3CDTF">2020-11-30T08:30:00Z</dcterms:created>
  <dcterms:modified xsi:type="dcterms:W3CDTF">2020-11-30T08:30:00Z</dcterms:modified>
</cp:coreProperties>
</file>